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附件</w:t>
      </w:r>
      <w:r>
        <w:rPr>
          <w:sz w:val="24"/>
          <w:szCs w:val="24"/>
        </w:rPr>
        <w:t>3</w:t>
      </w:r>
    </w:p>
    <w:p>
      <w:pPr>
        <w:spacing w:line="502" w:lineRule="exact"/>
        <w:jc w:val="center"/>
        <w:rPr>
          <w:sz w:val="20"/>
          <w:szCs w:val="20"/>
        </w:rPr>
      </w:pPr>
      <w:r>
        <w:rPr>
          <w:rFonts w:hint="eastAsia" w:ascii="宋体" w:hAnsi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hint="eastAsia" w:ascii="宋体" w:hAnsi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hint="eastAsia" w:ascii="宋体" w:hAnsi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pict>
          <v:rect id="Shape 1" o:spid="_x0000_s1026" o:spt="1" style="position:absolute;left:0pt;margin-left:-0.05pt;margin-top:-77.05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Shape 2" o:spid="_x0000_s1027" o:spt="1" style="position:absolute;left:0pt;margin-left:36pt;margin-top:-77.05pt;height:1pt;width:0.95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Shape 3" o:spid="_x0000_s1028" o:spt="1" style="position:absolute;left:0pt;margin-left:94.05pt;margin-top:-77.05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Shape 4" o:spid="_x0000_s1029" o:spt="1" style="position:absolute;left:0pt;margin-left:236.05pt;margin-top:-77.05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Shape 5" o:spid="_x0000_s1030" o:spt="1" style="position:absolute;left:0pt;margin-left:468.3pt;margin-top:-77.05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卡尔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hint="eastAsia" w:ascii="宋体" w:hAnsi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6" o:spid="_x0000_s1031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查尔斯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hint="eastAsia" w:ascii="宋体" w:hAnsi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7" o:spid="_x0000_s1032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8" o:spid="_x0000_s1033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9" o:spid="_x0000_s1034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0" o:spid="_x0000_s1035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1" o:spid="_x0000_s1036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2" o:spid="_x0000_s1037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3" o:spid="_x0000_s1038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4" o:spid="_x0000_s1039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5" o:spid="_x0000_s1040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6" o:spid="_x0000_s1041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7" o:spid="_x0000_s1042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8" o:spid="_x0000_s1043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19" o:spid="_x0000_s1044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hint="eastAsia" w:ascii="宋体" w:hAnsi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阿肯色大学菲耶特维勒分校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阿肯色大学小石城分校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阿拉巴马大学伯明翰分校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阿拉斯加大学费尔班克斯分校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0" o:spid="_x0000_s1045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宾夕法尼亚州立大学大学城分校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1" o:spid="_x0000_s1046" o:spt="1" style="position:absolute;left:0pt;margin-left:94.05pt;margin-top:-77.2pt;height:1pt;width:1pt;z-index:-2516367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俄亥俄州立大学哥伦布分校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俄克拉荷马大学诺曼分校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hint="eastAsia" w:ascii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2" o:spid="_x0000_s1047" o:spt="1" style="position:absolute;left:0pt;margin-left:94.05pt;margin-top:-77.2pt;height:1pt;width:1pt;z-index:-2516357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3" o:spid="_x0000_s1048" o:spt="1" style="position:absolute;left:0pt;margin-left:94.05pt;margin-top:-77.2pt;height:1pt;width:1pt;z-index:-2516346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路易斯安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  <w:lang w:eastAsia="zh-CN"/>
              </w:rPr>
              <w:t>那</w:t>
            </w:r>
            <w:bookmarkStart w:id="38" w:name="_GoBack"/>
            <w:bookmarkEnd w:id="38"/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hint="eastAsia" w:ascii="宋体" w:hAnsi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4" o:spid="_x0000_s1049" o:spt="1" style="position:absolute;left:0pt;margin-left:94.05pt;margin-top:-77.2pt;height:1pt;width:1pt;z-index:-2516336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5" o:spid="_x0000_s1050" o:spt="1" style="position:absolute;left:0pt;margin-left:94.05pt;margin-top:-77.2pt;height:1pt;width:1pt;z-index:-2516326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6" o:spid="_x0000_s1051" o:spt="1" style="position:absolute;left:0pt;margin-left:94.05pt;margin-top:-77.2pt;height:1pt;width:1pt;z-index:-2516316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7" o:spid="_x0000_s1052" o:spt="1" style="position:absolute;left:0pt;margin-left:94.05pt;margin-top:-77.2pt;height:1pt;width:1pt;z-index:-2516305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8" o:spid="_x0000_s1053" o:spt="1" style="position:absolute;left:0pt;margin-left:94.05pt;margin-top:-77.2pt;height:1pt;width:1pt;z-index:-2516295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29" o:spid="_x0000_s1054" o:spt="1" style="position:absolute;left:0pt;margin-left:94.05pt;margin-top:-77.2pt;height:1pt;width:1pt;z-index:-2516285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0" o:spid="_x0000_s1055" o:spt="1" style="position:absolute;left:0pt;margin-left:94.05pt;margin-top:-77.2pt;height:1pt;width:1pt;z-index:-2516275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1" o:spid="_x0000_s1056" o:spt="1" style="position:absolute;left:0pt;margin-left:94.05pt;margin-top:-77.2pt;height:1pt;width:1pt;z-index:-2516264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hint="eastAsia" w:ascii="宋体" w:hAnsi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2" o:spid="_x0000_s1057" o:spt="1" style="position:absolute;left:0pt;margin-left:94.05pt;margin-top:-77.2pt;height:1pt;width:1pt;z-index:-2516254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3" o:spid="_x0000_s1058" o:spt="1" style="position:absolute;left:0pt;margin-left:94.05pt;margin-top:-77.2pt;height:1pt;width:1pt;z-index:-2516244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4" o:spid="_x0000_s1059" o:spt="1" style="position:absolute;left:0pt;margin-left:94.05pt;margin-top:-77.2pt;height:1pt;width:1pt;z-index:-2516234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内盖夫本</w:t>
            </w:r>
            <w:r>
              <w:rPr>
                <w:rFonts w:ascii="Arial" w:hAnsi="Arial" w:cs="Arial"/>
                <w:sz w:val="21"/>
                <w:szCs w:val="21"/>
              </w:rPr>
              <w:t>·</w:t>
            </w:r>
            <w:r>
              <w:rPr>
                <w:rFonts w:hint="eastAsia" w:ascii="宋体" w:hAnsi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5" o:spid="_x0000_s1060" o:spt="1" style="position:absolute;left:0pt;margin-left:94.05pt;margin-top:-77.2pt;height:1pt;width:1pt;z-index:-2516224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6" o:spid="_x0000_s1061" o:spt="1" style="position:absolute;left:0pt;margin-left:94.05pt;margin-top:-77.2pt;height:1pt;width:1pt;z-index:-2516213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7" o:spid="_x0000_s1062" o:spt="1" style="position:absolute;left:0pt;margin-left:94.05pt;margin-top:-77.2pt;height:1pt;width:1pt;z-index:-2516203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8" o:spid="_x0000_s1063" o:spt="1" style="position:absolute;left:0pt;margin-left:94.05pt;margin-top:-77.2pt;height:1pt;width:1pt;z-index:-2516193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39" o:spid="_x0000_s1064" o:spt="1" style="position:absolute;left:0pt;margin-left:94.05pt;margin-top:-77.2pt;height:1pt;width:1pt;z-index:-2516183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40" o:spid="_x0000_s1065" o:spt="1" style="position:absolute;left:0pt;margin-left:94.05pt;margin-top:-77.2pt;height:1pt;width:1pt;z-index:-2516172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41" o:spid="_x0000_s1066" o:spt="1" style="position:absolute;left:0pt;margin-left:94.05pt;margin-top:-77.2pt;height:1pt;width:1pt;z-index:-2516162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2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pict>
          <v:rect id="Shape 42" o:spid="_x0000_s1067" o:spt="1" style="position:absolute;left:0pt;margin-left:94.05pt;margin-top:-77.2pt;height:1pt;width:1pt;z-index:-2516152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2"/>
        <w:tblW w:w="94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/>
                <w:w w:val="99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/>
                <w:w w:val="99"/>
                <w:sz w:val="21"/>
                <w:szCs w:val="21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NhNDdkZjY3M2YwZjYwMzkyOGRmOTkxNDRjYWZmMzAifQ=="/>
  </w:docVars>
  <w:rsids>
    <w:rsidRoot w:val="009C3F27"/>
    <w:rsid w:val="0007169E"/>
    <w:rsid w:val="000B73ED"/>
    <w:rsid w:val="001047FE"/>
    <w:rsid w:val="0011400A"/>
    <w:rsid w:val="0013100B"/>
    <w:rsid w:val="001B6097"/>
    <w:rsid w:val="002111B5"/>
    <w:rsid w:val="002645F9"/>
    <w:rsid w:val="002C271D"/>
    <w:rsid w:val="002D350F"/>
    <w:rsid w:val="00314AEF"/>
    <w:rsid w:val="00382226"/>
    <w:rsid w:val="00510A34"/>
    <w:rsid w:val="00535C53"/>
    <w:rsid w:val="00553672"/>
    <w:rsid w:val="005814FE"/>
    <w:rsid w:val="00602F78"/>
    <w:rsid w:val="00642068"/>
    <w:rsid w:val="00663D9C"/>
    <w:rsid w:val="00687CFD"/>
    <w:rsid w:val="006D5A38"/>
    <w:rsid w:val="00704B72"/>
    <w:rsid w:val="007241C6"/>
    <w:rsid w:val="00726BC5"/>
    <w:rsid w:val="007327F2"/>
    <w:rsid w:val="007B1CEB"/>
    <w:rsid w:val="00803006"/>
    <w:rsid w:val="00886FD5"/>
    <w:rsid w:val="008D4944"/>
    <w:rsid w:val="009803F0"/>
    <w:rsid w:val="009C3F27"/>
    <w:rsid w:val="00A865DC"/>
    <w:rsid w:val="00AA46F3"/>
    <w:rsid w:val="00B638B3"/>
    <w:rsid w:val="00B74C8A"/>
    <w:rsid w:val="00B85052"/>
    <w:rsid w:val="00BE2927"/>
    <w:rsid w:val="00CD4988"/>
    <w:rsid w:val="00CF6A43"/>
    <w:rsid w:val="00D82379"/>
    <w:rsid w:val="00D96F3E"/>
    <w:rsid w:val="00DC53C4"/>
    <w:rsid w:val="00EB1D92"/>
    <w:rsid w:val="00F53DFE"/>
    <w:rsid w:val="00FC27F2"/>
    <w:rsid w:val="0B2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39</Pages>
  <Words>13670</Words>
  <Characters>35229</Characters>
  <Lines>0</Lines>
  <Paragraphs>0</Paragraphs>
  <TotalTime>60</TotalTime>
  <ScaleCrop>false</ScaleCrop>
  <LinksUpToDate>false</LinksUpToDate>
  <CharactersWithSpaces>37866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2018-11-06T03:42:00Z</dcterms:created>
  <dc:creator>Windows User</dc:creator>
  <cp:lastModifiedBy>Administrator</cp:lastModifiedBy>
  <cp:lastPrinted>2019-06-05T03:39:00Z</cp:lastPrinted>
  <dcterms:modified xsi:type="dcterms:W3CDTF">2023-05-04T07:16:14Z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00313CE7DF77423994171999A2B04C52</vt:lpwstr>
  </property>
</Properties>
</file>