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99060</wp:posOffset>
                </wp:positionV>
                <wp:extent cx="2859405" cy="396240"/>
                <wp:effectExtent l="0" t="0" r="17145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报名序号（工作人员填写）：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85pt;margin-top:7.8pt;height:31.2pt;width:225.15pt;z-index:251658240;mso-width-relative:page;mso-height-relative:page;" stroked="f" coordsize="21600,21600" o:gfxdata="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PmFdjX&#10;AAAACQEAAA8AAAAAAAAAAQAgAAAAIgAAAGRycy9kb3ducmV2LnhtbFBLAQIUABQAAAAIAIdO4kDM&#10;fMvyrwEAADIDAAAOAAAAAAAAAAEAIAAAACYBAABkcnMvZTJvRG9jLnhtbFBLBQYAAAAABgAGAFkB&#10;AABH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报名序号（工作人员填写）：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附件1</w:t>
      </w:r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72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瓯海区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金融办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编外工作人员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报名表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 xml:space="preserve">         </w:t>
      </w:r>
    </w:p>
    <w:tbl>
      <w:tblPr>
        <w:tblStyle w:val="4"/>
        <w:tblW w:w="9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4"/>
        <w:gridCol w:w="1225"/>
        <w:gridCol w:w="1225"/>
        <w:gridCol w:w="1508"/>
        <w:gridCol w:w="15"/>
        <w:gridCol w:w="1273"/>
        <w:gridCol w:w="10"/>
        <w:gridCol w:w="16"/>
        <w:gridCol w:w="1164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80" w:lineRule="atLeast"/>
              <w:ind w:left="0" w:right="0" w:firstLine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姓    名</w:t>
            </w:r>
          </w:p>
        </w:tc>
        <w:tc>
          <w:tcPr>
            <w:tcW w:w="1249" w:type="dxa"/>
            <w:gridSpan w:val="2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80" w:lineRule="atLeast"/>
              <w:ind w:left="0" w:right="0" w:firstLine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80" w:lineRule="atLeast"/>
              <w:ind w:left="0" w:right="0" w:firstLine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80" w:lineRule="atLeast"/>
              <w:ind w:left="0" w:right="0" w:firstLine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3986" w:type="dxa"/>
            <w:gridSpan w:val="6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80" w:lineRule="atLeast"/>
              <w:ind w:left="0" w:right="0" w:firstLine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80" w:lineRule="atLeast"/>
              <w:ind w:left="0" w:right="0" w:firstLine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贴一寸近照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07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2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8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64" w:type="dxa"/>
            <w:tcBorders>
              <w:left w:val="nil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07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2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50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4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164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07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  间</w:t>
            </w:r>
          </w:p>
        </w:tc>
        <w:tc>
          <w:tcPr>
            <w:tcW w:w="12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150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4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2835" w:type="dxa"/>
            <w:gridSpan w:val="2"/>
            <w:tcBorders>
              <w:top w:val="nil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0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249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5657" w:type="dxa"/>
            <w:gridSpan w:val="7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0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249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5657" w:type="dxa"/>
            <w:gridSpan w:val="7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07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5280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质</w:t>
            </w:r>
          </w:p>
        </w:tc>
        <w:tc>
          <w:tcPr>
            <w:tcW w:w="1671" w:type="dxa"/>
            <w:tcBorders>
              <w:top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07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97" w:type="dxa"/>
            <w:gridSpan w:val="5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28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1207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position w:val="-32"/>
                <w:sz w:val="24"/>
              </w:rPr>
            </w:pPr>
            <w:r>
              <w:rPr>
                <w:rFonts w:hint="eastAsia" w:ascii="宋体" w:hAnsi="宋体"/>
                <w:position w:val="-32"/>
                <w:sz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position w:val="-32"/>
                <w:sz w:val="24"/>
              </w:rPr>
            </w:pPr>
            <w:r>
              <w:rPr>
                <w:rFonts w:hint="eastAsia" w:ascii="宋体" w:hAnsi="宋体"/>
                <w:position w:val="-32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position w:val="-32"/>
                <w:sz w:val="24"/>
              </w:rPr>
            </w:pPr>
            <w:r>
              <w:rPr>
                <w:rFonts w:hint="eastAsia" w:ascii="宋体" w:hAnsi="宋体"/>
                <w:position w:val="-32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position w:val="-32"/>
                <w:sz w:val="24"/>
              </w:rPr>
            </w:pPr>
            <w:r>
              <w:rPr>
                <w:rFonts w:hint="eastAsia" w:ascii="宋体" w:hAnsi="宋体"/>
                <w:position w:val="-32"/>
                <w:sz w:val="24"/>
              </w:rPr>
              <w:t>历</w:t>
            </w:r>
          </w:p>
        </w:tc>
        <w:tc>
          <w:tcPr>
            <w:tcW w:w="8131" w:type="dxa"/>
            <w:gridSpan w:val="10"/>
            <w:tcBorders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</w:trPr>
        <w:tc>
          <w:tcPr>
            <w:tcW w:w="9338" w:type="dxa"/>
            <w:gridSpan w:val="11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本人声明：上述填写的内容真实完整。如有不实，本人愿意承担取消招聘资格的责任。</w:t>
            </w:r>
          </w:p>
          <w:p>
            <w:pPr>
              <w:spacing w:before="156" w:beforeLines="50" w:line="400" w:lineRule="exact"/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</w:rPr>
              <w:t>申请人（签名）：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07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审核：                                            （盖章）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left="120" w:leftChars="57" w:firstLine="5880" w:firstLineChars="24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90E8A"/>
    <w:rsid w:val="2CB90E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2018-08-07T08:02:00Z</dcterms:created>
  <dc:creator>Administrator</dc:creator>
  <cp:lastModifiedBy>Administrator</cp:lastModifiedBy>
  <dcterms:modified xsi:type="dcterms:W3CDTF">2018-08-07T08:03:37Z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